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2969" w14:textId="6B87DDCE" w:rsidR="00A27383" w:rsidRPr="00264766" w:rsidRDefault="00684430" w:rsidP="00965D17">
      <w:pPr>
        <w:pStyle w:val="Title"/>
        <w:rPr>
          <w:color w:val="000000" w:themeColor="text1"/>
        </w:rPr>
      </w:pPr>
      <w:r w:rsidRPr="00264766">
        <w:rPr>
          <w:color w:val="000000" w:themeColor="text1"/>
        </w:rPr>
        <w:t>Charlene Karedes</w:t>
      </w:r>
      <w:r w:rsidR="00C647CA" w:rsidRPr="00264766">
        <w:rPr>
          <w:color w:val="000000" w:themeColor="text1"/>
        </w:rPr>
        <w:t>, RN</w:t>
      </w:r>
    </w:p>
    <w:p w14:paraId="2AB38D45" w14:textId="335EF618" w:rsidR="00965D17" w:rsidRDefault="00684430" w:rsidP="00965D17">
      <w:r>
        <w:t>140 Fieldstone Drive, Londonderry, NH 03053</w:t>
      </w:r>
      <w:r w:rsidR="00965D17">
        <w:t> | </w:t>
      </w:r>
      <w:r>
        <w:t>603-520-3150</w:t>
      </w:r>
      <w:r w:rsidR="00965D17">
        <w:t> | </w:t>
      </w:r>
      <w:r>
        <w:t>ckaredes@aol.com</w:t>
      </w:r>
    </w:p>
    <w:p w14:paraId="453F47BD" w14:textId="12418CEE" w:rsidR="00965D17" w:rsidRPr="00DC0056" w:rsidRDefault="00853E4E" w:rsidP="00965D17">
      <w:pPr>
        <w:pStyle w:val="Date"/>
        <w:rPr>
          <w:b w:val="0"/>
          <w:bCs w:val="0"/>
        </w:rPr>
      </w:pPr>
      <w:r>
        <w:rPr>
          <w:b w:val="0"/>
          <w:bCs w:val="0"/>
        </w:rPr>
        <w:t>December</w:t>
      </w:r>
      <w:r w:rsidR="001A6D24">
        <w:rPr>
          <w:b w:val="0"/>
          <w:bCs w:val="0"/>
        </w:rPr>
        <w:t xml:space="preserve"> 1</w:t>
      </w:r>
      <w:r>
        <w:rPr>
          <w:b w:val="0"/>
          <w:bCs w:val="0"/>
        </w:rPr>
        <w:t>1</w:t>
      </w:r>
      <w:r w:rsidR="00684430" w:rsidRPr="00DC0056">
        <w:rPr>
          <w:b w:val="0"/>
          <w:bCs w:val="0"/>
        </w:rPr>
        <w:t>, 202</w:t>
      </w:r>
      <w:r w:rsidR="005D43F0" w:rsidRPr="00DC0056">
        <w:rPr>
          <w:b w:val="0"/>
          <w:bCs w:val="0"/>
        </w:rPr>
        <w:t>2</w:t>
      </w:r>
    </w:p>
    <w:p w14:paraId="315E1B40" w14:textId="77777777" w:rsidR="00100161" w:rsidRDefault="00100161" w:rsidP="003F53C1">
      <w:pPr>
        <w:pStyle w:val="Salutation"/>
        <w:spacing w:before="0"/>
        <w:rPr>
          <w:b w:val="0"/>
          <w:bCs w:val="0"/>
          <w:color w:val="404040" w:themeColor="text1" w:themeTint="BF"/>
        </w:rPr>
      </w:pPr>
    </w:p>
    <w:p w14:paraId="1198EE5B" w14:textId="5485AA76" w:rsidR="00671EB7" w:rsidRDefault="00BB39FA" w:rsidP="00746341">
      <w:pPr>
        <w:spacing w:after="0" w:line="276" w:lineRule="auto"/>
      </w:pPr>
      <w:r>
        <w:t xml:space="preserve">Dear Hiring Manager: </w:t>
      </w:r>
    </w:p>
    <w:p w14:paraId="7E0E1D6C" w14:textId="77777777" w:rsidR="00746341" w:rsidRDefault="00746341" w:rsidP="00746341">
      <w:pPr>
        <w:spacing w:after="0" w:line="276" w:lineRule="auto"/>
      </w:pPr>
    </w:p>
    <w:p w14:paraId="3E48CF3A" w14:textId="77777777" w:rsidR="00746341" w:rsidRDefault="00746341" w:rsidP="00746341">
      <w:pPr>
        <w:spacing w:after="0" w:line="276" w:lineRule="auto"/>
      </w:pPr>
    </w:p>
    <w:p w14:paraId="097B0E3A" w14:textId="0A91C529" w:rsidR="007C3187" w:rsidRDefault="00052B5E" w:rsidP="00A338B6">
      <w:pPr>
        <w:pStyle w:val="Salutation"/>
        <w:spacing w:before="0" w:after="0" w:line="276" w:lineRule="auto"/>
        <w:rPr>
          <w:b w:val="0"/>
          <w:bCs w:val="0"/>
          <w:color w:val="404040" w:themeColor="text1" w:themeTint="BF"/>
        </w:rPr>
      </w:pPr>
      <w:r w:rsidRPr="00671EB7">
        <w:rPr>
          <w:b w:val="0"/>
          <w:bCs w:val="0"/>
          <w:color w:val="404040" w:themeColor="text1" w:themeTint="BF"/>
        </w:rPr>
        <w:t xml:space="preserve">I am writing to express my interest in </w:t>
      </w:r>
      <w:r>
        <w:rPr>
          <w:b w:val="0"/>
          <w:bCs w:val="0"/>
          <w:color w:val="404040" w:themeColor="text1" w:themeTint="BF"/>
        </w:rPr>
        <w:t>an</w:t>
      </w:r>
      <w:r w:rsidRPr="00671EB7">
        <w:rPr>
          <w:b w:val="0"/>
          <w:bCs w:val="0"/>
          <w:color w:val="404040" w:themeColor="text1" w:themeTint="BF"/>
        </w:rPr>
        <w:t xml:space="preserve"> </w:t>
      </w:r>
      <w:r>
        <w:rPr>
          <w:b w:val="0"/>
          <w:bCs w:val="0"/>
          <w:color w:val="404040" w:themeColor="text1" w:themeTint="BF"/>
        </w:rPr>
        <w:t xml:space="preserve">RN position at Hanover Hill Health Care Center. </w:t>
      </w:r>
      <w:r w:rsidR="00E250E2" w:rsidRPr="00671EB7">
        <w:rPr>
          <w:b w:val="0"/>
          <w:bCs w:val="0"/>
          <w:color w:val="404040" w:themeColor="text1" w:themeTint="BF"/>
        </w:rPr>
        <w:t xml:space="preserve">I am a </w:t>
      </w:r>
      <w:r w:rsidR="00872543">
        <w:rPr>
          <w:b w:val="0"/>
          <w:bCs w:val="0"/>
          <w:color w:val="404040" w:themeColor="text1" w:themeTint="BF"/>
        </w:rPr>
        <w:t>r</w:t>
      </w:r>
      <w:r w:rsidR="00E250E2" w:rsidRPr="00671EB7">
        <w:rPr>
          <w:b w:val="0"/>
          <w:bCs w:val="0"/>
          <w:color w:val="404040" w:themeColor="text1" w:themeTint="BF"/>
        </w:rPr>
        <w:t xml:space="preserve">egistered </w:t>
      </w:r>
      <w:r w:rsidR="00872543">
        <w:rPr>
          <w:b w:val="0"/>
          <w:bCs w:val="0"/>
          <w:color w:val="404040" w:themeColor="text1" w:themeTint="BF"/>
        </w:rPr>
        <w:t>n</w:t>
      </w:r>
      <w:r w:rsidR="00E250E2" w:rsidRPr="00671EB7">
        <w:rPr>
          <w:b w:val="0"/>
          <w:bCs w:val="0"/>
          <w:color w:val="404040" w:themeColor="text1" w:themeTint="BF"/>
        </w:rPr>
        <w:t>urse with 2</w:t>
      </w:r>
      <w:r w:rsidR="00E250E2">
        <w:rPr>
          <w:b w:val="0"/>
          <w:bCs w:val="0"/>
          <w:color w:val="404040" w:themeColor="text1" w:themeTint="BF"/>
        </w:rPr>
        <w:t>7</w:t>
      </w:r>
      <w:r w:rsidR="00E250E2" w:rsidRPr="00671EB7">
        <w:rPr>
          <w:b w:val="0"/>
          <w:bCs w:val="0"/>
          <w:color w:val="404040" w:themeColor="text1" w:themeTint="BF"/>
        </w:rPr>
        <w:t xml:space="preserve"> years of wide-ranging </w:t>
      </w:r>
      <w:r w:rsidR="00E250E2">
        <w:rPr>
          <w:b w:val="0"/>
          <w:bCs w:val="0"/>
          <w:color w:val="404040" w:themeColor="text1" w:themeTint="BF"/>
        </w:rPr>
        <w:t xml:space="preserve">clinical </w:t>
      </w:r>
      <w:r w:rsidR="00E250E2" w:rsidRPr="00671EB7">
        <w:rPr>
          <w:b w:val="0"/>
          <w:bCs w:val="0"/>
          <w:color w:val="404040" w:themeColor="text1" w:themeTint="BF"/>
        </w:rPr>
        <w:t>experience</w:t>
      </w:r>
      <w:r w:rsidR="00E250E2">
        <w:rPr>
          <w:b w:val="0"/>
          <w:bCs w:val="0"/>
          <w:color w:val="404040" w:themeColor="text1" w:themeTint="BF"/>
        </w:rPr>
        <w:t xml:space="preserve"> in acute and chronic settings.  </w:t>
      </w:r>
      <w:r w:rsidR="00861E0D">
        <w:rPr>
          <w:b w:val="0"/>
          <w:bCs w:val="0"/>
          <w:color w:val="404040" w:themeColor="text1" w:themeTint="BF"/>
        </w:rPr>
        <w:t>I currently work in home health care</w:t>
      </w:r>
      <w:r w:rsidR="0065683A">
        <w:rPr>
          <w:b w:val="0"/>
          <w:bCs w:val="0"/>
          <w:color w:val="404040" w:themeColor="text1" w:themeTint="BF"/>
        </w:rPr>
        <w:t>,</w:t>
      </w:r>
      <w:r w:rsidR="00861E0D">
        <w:rPr>
          <w:b w:val="0"/>
          <w:bCs w:val="0"/>
          <w:color w:val="404040" w:themeColor="text1" w:themeTint="BF"/>
        </w:rPr>
        <w:t xml:space="preserve"> and I am </w:t>
      </w:r>
      <w:r w:rsidR="00CC1DE4">
        <w:rPr>
          <w:b w:val="0"/>
          <w:bCs w:val="0"/>
          <w:color w:val="404040" w:themeColor="text1" w:themeTint="BF"/>
        </w:rPr>
        <w:t>seeking</w:t>
      </w:r>
      <w:r w:rsidR="000B260A">
        <w:rPr>
          <w:b w:val="0"/>
          <w:bCs w:val="0"/>
          <w:color w:val="404040" w:themeColor="text1" w:themeTint="BF"/>
        </w:rPr>
        <w:t xml:space="preserve"> a career change</w:t>
      </w:r>
      <w:r w:rsidR="00861E0D">
        <w:rPr>
          <w:b w:val="0"/>
          <w:bCs w:val="0"/>
          <w:color w:val="404040" w:themeColor="text1" w:themeTint="BF"/>
        </w:rPr>
        <w:t xml:space="preserve"> that offer</w:t>
      </w:r>
      <w:r w:rsidR="007B5564">
        <w:rPr>
          <w:b w:val="0"/>
          <w:bCs w:val="0"/>
          <w:color w:val="404040" w:themeColor="text1" w:themeTint="BF"/>
        </w:rPr>
        <w:t xml:space="preserve">s me </w:t>
      </w:r>
      <w:r w:rsidR="000B260A">
        <w:rPr>
          <w:b w:val="0"/>
          <w:bCs w:val="0"/>
          <w:color w:val="404040" w:themeColor="text1" w:themeTint="BF"/>
        </w:rPr>
        <w:t xml:space="preserve">longevity, </w:t>
      </w:r>
      <w:r w:rsidR="007B5564">
        <w:rPr>
          <w:b w:val="0"/>
          <w:bCs w:val="0"/>
          <w:color w:val="404040" w:themeColor="text1" w:themeTint="BF"/>
        </w:rPr>
        <w:t>stability</w:t>
      </w:r>
      <w:r w:rsidR="000B260A">
        <w:rPr>
          <w:b w:val="0"/>
          <w:bCs w:val="0"/>
          <w:color w:val="404040" w:themeColor="text1" w:themeTint="BF"/>
        </w:rPr>
        <w:t>,</w:t>
      </w:r>
      <w:r w:rsidR="007B5564">
        <w:rPr>
          <w:b w:val="0"/>
          <w:bCs w:val="0"/>
          <w:color w:val="404040" w:themeColor="text1" w:themeTint="BF"/>
        </w:rPr>
        <w:t xml:space="preserve"> and</w:t>
      </w:r>
      <w:r w:rsidR="00861E0D">
        <w:rPr>
          <w:b w:val="0"/>
          <w:bCs w:val="0"/>
          <w:color w:val="404040" w:themeColor="text1" w:themeTint="BF"/>
        </w:rPr>
        <w:t xml:space="preserve"> a h</w:t>
      </w:r>
      <w:r w:rsidR="007B5564">
        <w:rPr>
          <w:b w:val="0"/>
          <w:bCs w:val="0"/>
          <w:color w:val="404040" w:themeColor="text1" w:themeTint="BF"/>
        </w:rPr>
        <w:t>o</w:t>
      </w:r>
      <w:r w:rsidR="00861E0D">
        <w:rPr>
          <w:b w:val="0"/>
          <w:bCs w:val="0"/>
          <w:color w:val="404040" w:themeColor="text1" w:themeTint="BF"/>
        </w:rPr>
        <w:t>me-like atmosphere</w:t>
      </w:r>
      <w:r w:rsidR="007B5564">
        <w:rPr>
          <w:b w:val="0"/>
          <w:bCs w:val="0"/>
          <w:color w:val="404040" w:themeColor="text1" w:themeTint="BF"/>
        </w:rPr>
        <w:t xml:space="preserve">. </w:t>
      </w:r>
    </w:p>
    <w:p w14:paraId="5DD825D4" w14:textId="77777777" w:rsidR="007C3187" w:rsidRDefault="007C3187" w:rsidP="00A338B6">
      <w:pPr>
        <w:pStyle w:val="Salutation"/>
        <w:spacing w:before="0" w:after="0" w:line="276" w:lineRule="auto"/>
        <w:rPr>
          <w:b w:val="0"/>
          <w:bCs w:val="0"/>
          <w:color w:val="404040" w:themeColor="text1" w:themeTint="BF"/>
        </w:rPr>
      </w:pPr>
    </w:p>
    <w:p w14:paraId="2B262FA2" w14:textId="2E6F7A77" w:rsidR="00A338B6" w:rsidRPr="00A338B6" w:rsidRDefault="00671EB7" w:rsidP="00A338B6">
      <w:pPr>
        <w:pStyle w:val="Salutation"/>
        <w:spacing w:before="0" w:after="0" w:line="276" w:lineRule="auto"/>
        <w:rPr>
          <w:b w:val="0"/>
          <w:bCs w:val="0"/>
          <w:color w:val="404040" w:themeColor="text1" w:themeTint="BF"/>
        </w:rPr>
      </w:pPr>
      <w:r w:rsidRPr="00671EB7">
        <w:rPr>
          <w:b w:val="0"/>
          <w:bCs w:val="0"/>
          <w:color w:val="404040" w:themeColor="text1" w:themeTint="BF"/>
        </w:rPr>
        <w:t>I possess excellent assessment skills, a solid theory base, strong decision-making capabilities, and sound clinical judgment.</w:t>
      </w:r>
      <w:r w:rsidR="00A338B6">
        <w:rPr>
          <w:b w:val="0"/>
          <w:bCs w:val="0"/>
          <w:color w:val="404040" w:themeColor="text1" w:themeTint="BF"/>
        </w:rPr>
        <w:t xml:space="preserve"> I </w:t>
      </w:r>
      <w:r w:rsidR="00B9620B">
        <w:rPr>
          <w:b w:val="0"/>
          <w:bCs w:val="0"/>
          <w:color w:val="404040" w:themeColor="text1" w:themeTint="BF"/>
        </w:rPr>
        <w:t xml:space="preserve">also </w:t>
      </w:r>
      <w:r w:rsidR="00B600A2">
        <w:rPr>
          <w:b w:val="0"/>
          <w:bCs w:val="0"/>
          <w:color w:val="404040" w:themeColor="text1" w:themeTint="BF"/>
        </w:rPr>
        <w:t>have a</w:t>
      </w:r>
      <w:r w:rsidR="00CF4F67">
        <w:rPr>
          <w:b w:val="0"/>
          <w:bCs w:val="0"/>
          <w:color w:val="404040" w:themeColor="text1" w:themeTint="BF"/>
        </w:rPr>
        <w:t xml:space="preserve"> passion for delivering </w:t>
      </w:r>
      <w:r w:rsidR="00CB3BE8">
        <w:rPr>
          <w:b w:val="0"/>
          <w:bCs w:val="0"/>
          <w:color w:val="404040" w:themeColor="text1" w:themeTint="BF"/>
        </w:rPr>
        <w:t xml:space="preserve">the kind of </w:t>
      </w:r>
      <w:r w:rsidR="00CF4F67">
        <w:rPr>
          <w:b w:val="0"/>
          <w:bCs w:val="0"/>
          <w:color w:val="404040" w:themeColor="text1" w:themeTint="BF"/>
        </w:rPr>
        <w:t>nursing care</w:t>
      </w:r>
      <w:r w:rsidR="00B41BC7">
        <w:rPr>
          <w:b w:val="0"/>
          <w:bCs w:val="0"/>
          <w:color w:val="404040" w:themeColor="text1" w:themeTint="BF"/>
        </w:rPr>
        <w:t xml:space="preserve"> that I would want my loved ones</w:t>
      </w:r>
      <w:r w:rsidR="007B5564">
        <w:rPr>
          <w:b w:val="0"/>
          <w:bCs w:val="0"/>
          <w:color w:val="404040" w:themeColor="text1" w:themeTint="BF"/>
        </w:rPr>
        <w:t xml:space="preserve"> to receive. </w:t>
      </w:r>
      <w:r w:rsidR="00CF4F67">
        <w:rPr>
          <w:b w:val="0"/>
          <w:bCs w:val="0"/>
          <w:color w:val="404040" w:themeColor="text1" w:themeTint="BF"/>
        </w:rPr>
        <w:t xml:space="preserve"> </w:t>
      </w:r>
    </w:p>
    <w:p w14:paraId="30F107EB" w14:textId="77777777" w:rsidR="00940911" w:rsidRDefault="00940911" w:rsidP="00671EB7">
      <w:pPr>
        <w:pStyle w:val="Closing"/>
        <w:spacing w:before="0" w:line="276" w:lineRule="auto"/>
        <w:rPr>
          <w:b w:val="0"/>
          <w:bCs w:val="0"/>
          <w:color w:val="404040" w:themeColor="text1" w:themeTint="BF"/>
        </w:rPr>
      </w:pPr>
    </w:p>
    <w:p w14:paraId="0B191D00" w14:textId="71F72270" w:rsidR="00671EB7" w:rsidRDefault="00671EB7" w:rsidP="00671EB7">
      <w:pPr>
        <w:pStyle w:val="Closing"/>
        <w:spacing w:before="0" w:line="276" w:lineRule="auto"/>
        <w:rPr>
          <w:b w:val="0"/>
          <w:bCs w:val="0"/>
          <w:color w:val="404040" w:themeColor="text1" w:themeTint="BF"/>
        </w:rPr>
      </w:pPr>
      <w:r w:rsidRPr="00671EB7">
        <w:rPr>
          <w:b w:val="0"/>
          <w:bCs w:val="0"/>
          <w:color w:val="404040" w:themeColor="text1" w:themeTint="BF"/>
        </w:rPr>
        <w:t>Please find a more detailed account of my background in the attached resume. Thank you for your consideration. I look forward to hearing back from you.</w:t>
      </w:r>
    </w:p>
    <w:p w14:paraId="06DBDC6B" w14:textId="4E118959" w:rsidR="001C20A0" w:rsidRPr="001C20A0" w:rsidRDefault="000D5AB1" w:rsidP="001C20A0">
      <w:pPr>
        <w:pStyle w:val="Closing"/>
        <w:rPr>
          <w:b w:val="0"/>
          <w:bCs w:val="0"/>
        </w:rPr>
      </w:pPr>
      <w:r w:rsidRPr="00C7707C">
        <w:rPr>
          <w:b w:val="0"/>
          <w:bCs w:val="0"/>
        </w:rPr>
        <w:t>Sincerely</w:t>
      </w:r>
      <w:r w:rsidR="00746341" w:rsidRPr="00C7707C">
        <w:rPr>
          <w:b w:val="0"/>
          <w:bCs w:val="0"/>
        </w:rPr>
        <w:t>,</w:t>
      </w:r>
    </w:p>
    <w:p w14:paraId="56B0FC10" w14:textId="1B12AA32" w:rsidR="00965D17" w:rsidRPr="00C7707C" w:rsidRDefault="00965D17" w:rsidP="00746341">
      <w:pPr>
        <w:pStyle w:val="Signature"/>
        <w:spacing w:before="0"/>
        <w:rPr>
          <w:b w:val="0"/>
          <w:bCs w:val="0"/>
        </w:rPr>
      </w:pPr>
    </w:p>
    <w:p w14:paraId="5EC2CF64" w14:textId="5E677140" w:rsidR="00302A2C" w:rsidRPr="00C7707C" w:rsidRDefault="00000000" w:rsidP="00746341">
      <w:pPr>
        <w:pStyle w:val="Signature"/>
        <w:spacing w:before="0"/>
        <w:rPr>
          <w:b w:val="0"/>
          <w:bCs w:val="0"/>
        </w:rPr>
      </w:pPr>
      <w:sdt>
        <w:sdtPr>
          <w:rPr>
            <w:b w:val="0"/>
            <w:bCs w:val="0"/>
          </w:rPr>
          <w:alias w:val="Your Name:"/>
          <w:tag w:val="Your Name:"/>
          <w:id w:val="-80522426"/>
          <w:placeholder>
            <w:docPart w:val="56C8B880518C43BFA82B485332521FF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Content>
          <w:r w:rsidR="00684430" w:rsidRPr="00C7707C">
            <w:rPr>
              <w:b w:val="0"/>
              <w:bCs w:val="0"/>
            </w:rPr>
            <w:t>Charlene</w:t>
          </w:r>
        </w:sdtContent>
      </w:sdt>
      <w:r w:rsidR="00865549" w:rsidRPr="00C7707C">
        <w:rPr>
          <w:b w:val="0"/>
          <w:bCs w:val="0"/>
        </w:rPr>
        <w:t xml:space="preserve"> Karedes</w:t>
      </w:r>
    </w:p>
    <w:sectPr w:rsidR="00302A2C" w:rsidRPr="00C7707C" w:rsidSect="00673C35">
      <w:footerReference w:type="default" r:id="rId8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717B" w14:textId="77777777" w:rsidR="00FA12E0" w:rsidRDefault="00FA12E0">
      <w:pPr>
        <w:spacing w:after="0"/>
      </w:pPr>
      <w:r>
        <w:separator/>
      </w:r>
    </w:p>
  </w:endnote>
  <w:endnote w:type="continuationSeparator" w:id="0">
    <w:p w14:paraId="7F6BFC1D" w14:textId="77777777" w:rsidR="00FA12E0" w:rsidRDefault="00FA1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1900" w14:textId="77777777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70F4" w14:textId="77777777" w:rsidR="00FA12E0" w:rsidRDefault="00FA12E0">
      <w:pPr>
        <w:spacing w:after="0"/>
      </w:pPr>
      <w:r>
        <w:separator/>
      </w:r>
    </w:p>
  </w:footnote>
  <w:footnote w:type="continuationSeparator" w:id="0">
    <w:p w14:paraId="36562369" w14:textId="77777777" w:rsidR="00FA12E0" w:rsidRDefault="00FA12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88608502">
    <w:abstractNumId w:val="9"/>
  </w:num>
  <w:num w:numId="2" w16cid:durableId="1875344346">
    <w:abstractNumId w:val="9"/>
  </w:num>
  <w:num w:numId="3" w16cid:durableId="1261376521">
    <w:abstractNumId w:val="8"/>
  </w:num>
  <w:num w:numId="4" w16cid:durableId="1238588589">
    <w:abstractNumId w:val="8"/>
  </w:num>
  <w:num w:numId="5" w16cid:durableId="1495144729">
    <w:abstractNumId w:val="7"/>
  </w:num>
  <w:num w:numId="6" w16cid:durableId="1204170281">
    <w:abstractNumId w:val="6"/>
  </w:num>
  <w:num w:numId="7" w16cid:durableId="1242176772">
    <w:abstractNumId w:val="5"/>
  </w:num>
  <w:num w:numId="8" w16cid:durableId="1176849759">
    <w:abstractNumId w:val="4"/>
  </w:num>
  <w:num w:numId="9" w16cid:durableId="505899521">
    <w:abstractNumId w:val="3"/>
  </w:num>
  <w:num w:numId="10" w16cid:durableId="1320302314">
    <w:abstractNumId w:val="2"/>
  </w:num>
  <w:num w:numId="11" w16cid:durableId="1879932870">
    <w:abstractNumId w:val="1"/>
  </w:num>
  <w:num w:numId="12" w16cid:durableId="553195983">
    <w:abstractNumId w:val="0"/>
  </w:num>
  <w:num w:numId="13" w16cid:durableId="834759291">
    <w:abstractNumId w:val="11"/>
  </w:num>
  <w:num w:numId="14" w16cid:durableId="1387413343">
    <w:abstractNumId w:val="13"/>
  </w:num>
  <w:num w:numId="15" w16cid:durableId="1094086689">
    <w:abstractNumId w:val="12"/>
  </w:num>
  <w:num w:numId="16" w16cid:durableId="734398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30"/>
    <w:rsid w:val="00027C14"/>
    <w:rsid w:val="00030C80"/>
    <w:rsid w:val="00040C26"/>
    <w:rsid w:val="00043BC9"/>
    <w:rsid w:val="00043D4D"/>
    <w:rsid w:val="00052B5E"/>
    <w:rsid w:val="000578A1"/>
    <w:rsid w:val="00084F32"/>
    <w:rsid w:val="00085498"/>
    <w:rsid w:val="000A6240"/>
    <w:rsid w:val="000B220D"/>
    <w:rsid w:val="000B260A"/>
    <w:rsid w:val="000B28D3"/>
    <w:rsid w:val="000C3C32"/>
    <w:rsid w:val="000D5AB1"/>
    <w:rsid w:val="000E4758"/>
    <w:rsid w:val="000E5774"/>
    <w:rsid w:val="000F42C4"/>
    <w:rsid w:val="00100161"/>
    <w:rsid w:val="001048EB"/>
    <w:rsid w:val="00111EA8"/>
    <w:rsid w:val="00145987"/>
    <w:rsid w:val="001463C5"/>
    <w:rsid w:val="00150BF0"/>
    <w:rsid w:val="00162EE7"/>
    <w:rsid w:val="00164352"/>
    <w:rsid w:val="00185C77"/>
    <w:rsid w:val="001A6D24"/>
    <w:rsid w:val="001C20A0"/>
    <w:rsid w:val="001F202B"/>
    <w:rsid w:val="00201977"/>
    <w:rsid w:val="002045EB"/>
    <w:rsid w:val="00221EF5"/>
    <w:rsid w:val="00243C0C"/>
    <w:rsid w:val="00254B09"/>
    <w:rsid w:val="00264766"/>
    <w:rsid w:val="00267EDE"/>
    <w:rsid w:val="002938E4"/>
    <w:rsid w:val="00293B83"/>
    <w:rsid w:val="002F58AC"/>
    <w:rsid w:val="002F7C31"/>
    <w:rsid w:val="00302A2C"/>
    <w:rsid w:val="00310193"/>
    <w:rsid w:val="003146FC"/>
    <w:rsid w:val="0031602A"/>
    <w:rsid w:val="003417C3"/>
    <w:rsid w:val="00357C93"/>
    <w:rsid w:val="003700EC"/>
    <w:rsid w:val="00381669"/>
    <w:rsid w:val="003A10DD"/>
    <w:rsid w:val="003C3DA0"/>
    <w:rsid w:val="003F53C1"/>
    <w:rsid w:val="00413890"/>
    <w:rsid w:val="00413BDA"/>
    <w:rsid w:val="00424CA1"/>
    <w:rsid w:val="00427A37"/>
    <w:rsid w:val="00430826"/>
    <w:rsid w:val="00440919"/>
    <w:rsid w:val="00497CA0"/>
    <w:rsid w:val="004B1374"/>
    <w:rsid w:val="004C51C5"/>
    <w:rsid w:val="0052105A"/>
    <w:rsid w:val="00531C31"/>
    <w:rsid w:val="00556CCE"/>
    <w:rsid w:val="00561739"/>
    <w:rsid w:val="0056628F"/>
    <w:rsid w:val="005774E6"/>
    <w:rsid w:val="005B6C38"/>
    <w:rsid w:val="005D43F0"/>
    <w:rsid w:val="005E5CBE"/>
    <w:rsid w:val="00602AA6"/>
    <w:rsid w:val="00636EB1"/>
    <w:rsid w:val="006412F3"/>
    <w:rsid w:val="00651518"/>
    <w:rsid w:val="0065683A"/>
    <w:rsid w:val="00671EB7"/>
    <w:rsid w:val="00673016"/>
    <w:rsid w:val="00673C35"/>
    <w:rsid w:val="00680F45"/>
    <w:rsid w:val="00684430"/>
    <w:rsid w:val="0068694D"/>
    <w:rsid w:val="006A3CE7"/>
    <w:rsid w:val="006C2E02"/>
    <w:rsid w:val="006C5088"/>
    <w:rsid w:val="006D3583"/>
    <w:rsid w:val="006F108E"/>
    <w:rsid w:val="0070573D"/>
    <w:rsid w:val="00717485"/>
    <w:rsid w:val="00746341"/>
    <w:rsid w:val="0076387D"/>
    <w:rsid w:val="00770D4A"/>
    <w:rsid w:val="00774338"/>
    <w:rsid w:val="00776218"/>
    <w:rsid w:val="007B2316"/>
    <w:rsid w:val="007B4D02"/>
    <w:rsid w:val="007B5564"/>
    <w:rsid w:val="007B58EA"/>
    <w:rsid w:val="007C3187"/>
    <w:rsid w:val="007D66F8"/>
    <w:rsid w:val="007D777D"/>
    <w:rsid w:val="007E30E8"/>
    <w:rsid w:val="007E70A8"/>
    <w:rsid w:val="007F7694"/>
    <w:rsid w:val="0081001D"/>
    <w:rsid w:val="00812584"/>
    <w:rsid w:val="00824AC9"/>
    <w:rsid w:val="008504B2"/>
    <w:rsid w:val="00853E4E"/>
    <w:rsid w:val="00861E0D"/>
    <w:rsid w:val="00865549"/>
    <w:rsid w:val="00872543"/>
    <w:rsid w:val="00892B26"/>
    <w:rsid w:val="008D0918"/>
    <w:rsid w:val="008D0C00"/>
    <w:rsid w:val="008F15C5"/>
    <w:rsid w:val="00922AB3"/>
    <w:rsid w:val="00924D84"/>
    <w:rsid w:val="0092721A"/>
    <w:rsid w:val="0093209C"/>
    <w:rsid w:val="00932341"/>
    <w:rsid w:val="009377CD"/>
    <w:rsid w:val="00940911"/>
    <w:rsid w:val="00941D11"/>
    <w:rsid w:val="00951D9A"/>
    <w:rsid w:val="00964DB2"/>
    <w:rsid w:val="00965D17"/>
    <w:rsid w:val="00985FD7"/>
    <w:rsid w:val="009A68B8"/>
    <w:rsid w:val="00A0157B"/>
    <w:rsid w:val="00A0440F"/>
    <w:rsid w:val="00A1310D"/>
    <w:rsid w:val="00A16FCE"/>
    <w:rsid w:val="00A20D16"/>
    <w:rsid w:val="00A27383"/>
    <w:rsid w:val="00A332D0"/>
    <w:rsid w:val="00A338B6"/>
    <w:rsid w:val="00A37CFF"/>
    <w:rsid w:val="00A43E72"/>
    <w:rsid w:val="00A53EC7"/>
    <w:rsid w:val="00A736B0"/>
    <w:rsid w:val="00A77249"/>
    <w:rsid w:val="00A815CB"/>
    <w:rsid w:val="00A86DEF"/>
    <w:rsid w:val="00A9125A"/>
    <w:rsid w:val="00AA15A3"/>
    <w:rsid w:val="00AC345D"/>
    <w:rsid w:val="00AF0845"/>
    <w:rsid w:val="00AF16E1"/>
    <w:rsid w:val="00AF6155"/>
    <w:rsid w:val="00B124C4"/>
    <w:rsid w:val="00B23F33"/>
    <w:rsid w:val="00B34DFA"/>
    <w:rsid w:val="00B41BC7"/>
    <w:rsid w:val="00B600A2"/>
    <w:rsid w:val="00B67636"/>
    <w:rsid w:val="00B9620B"/>
    <w:rsid w:val="00B97788"/>
    <w:rsid w:val="00BB2C3D"/>
    <w:rsid w:val="00BB39FA"/>
    <w:rsid w:val="00BD44B0"/>
    <w:rsid w:val="00BE58C0"/>
    <w:rsid w:val="00BF0DB9"/>
    <w:rsid w:val="00BF1233"/>
    <w:rsid w:val="00C11B34"/>
    <w:rsid w:val="00C157AC"/>
    <w:rsid w:val="00C2507A"/>
    <w:rsid w:val="00C413BB"/>
    <w:rsid w:val="00C47030"/>
    <w:rsid w:val="00C517C9"/>
    <w:rsid w:val="00C647CA"/>
    <w:rsid w:val="00C734A8"/>
    <w:rsid w:val="00C7707C"/>
    <w:rsid w:val="00C8017C"/>
    <w:rsid w:val="00C83E3C"/>
    <w:rsid w:val="00C972A2"/>
    <w:rsid w:val="00CA77BE"/>
    <w:rsid w:val="00CB3BE8"/>
    <w:rsid w:val="00CC1DE4"/>
    <w:rsid w:val="00CD13A4"/>
    <w:rsid w:val="00CF0C1F"/>
    <w:rsid w:val="00CF4F67"/>
    <w:rsid w:val="00D02A74"/>
    <w:rsid w:val="00D12174"/>
    <w:rsid w:val="00D27921"/>
    <w:rsid w:val="00D40019"/>
    <w:rsid w:val="00D905F1"/>
    <w:rsid w:val="00D917FE"/>
    <w:rsid w:val="00D92A2B"/>
    <w:rsid w:val="00D947FB"/>
    <w:rsid w:val="00DA7570"/>
    <w:rsid w:val="00DB3A42"/>
    <w:rsid w:val="00DC0056"/>
    <w:rsid w:val="00DC370A"/>
    <w:rsid w:val="00DF56DD"/>
    <w:rsid w:val="00E250E2"/>
    <w:rsid w:val="00E25BC2"/>
    <w:rsid w:val="00E26BFE"/>
    <w:rsid w:val="00E77A73"/>
    <w:rsid w:val="00EC0120"/>
    <w:rsid w:val="00ED1D7C"/>
    <w:rsid w:val="00EE7574"/>
    <w:rsid w:val="00EF0CC0"/>
    <w:rsid w:val="00F33488"/>
    <w:rsid w:val="00F5094C"/>
    <w:rsid w:val="00F56E69"/>
    <w:rsid w:val="00F70906"/>
    <w:rsid w:val="00F970BF"/>
    <w:rsid w:val="00FA12E0"/>
    <w:rsid w:val="00FA3579"/>
    <w:rsid w:val="00FB605D"/>
    <w:rsid w:val="00FD6B0F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DA8F"/>
  <w15:chartTrackingRefBased/>
  <w15:docId w15:val="{8ED4A16C-9960-4381-8950-3FE6EED7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customStyle="1" w:styleId="font9">
    <w:name w:val="font_9"/>
    <w:basedOn w:val="Normal"/>
    <w:rsid w:val="00A912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r15">
    <w:name w:val="color_15"/>
    <w:basedOn w:val="DefaultParagraphFont"/>
    <w:rsid w:val="00A9125A"/>
  </w:style>
  <w:style w:type="character" w:customStyle="1" w:styleId="profile-phone-element">
    <w:name w:val="profile-phone-element"/>
    <w:basedOn w:val="DefaultParagraphFont"/>
    <w:rsid w:val="006C5088"/>
  </w:style>
  <w:style w:type="character" w:styleId="Strong">
    <w:name w:val="Strong"/>
    <w:basedOn w:val="DefaultParagraphFont"/>
    <w:uiPriority w:val="22"/>
    <w:qFormat/>
    <w:rsid w:val="00DB3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ne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C8B880518C43BFA82B48533252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38A4-4488-4497-A052-3CF5E9EE737F}"/>
      </w:docPartPr>
      <w:docPartBody>
        <w:p w:rsidR="003878E4" w:rsidRDefault="00F930B5">
          <w:pPr>
            <w:pStyle w:val="56C8B880518C43BFA82B485332521FFC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B5"/>
    <w:rsid w:val="00041FE8"/>
    <w:rsid w:val="00121403"/>
    <w:rsid w:val="001823A8"/>
    <w:rsid w:val="001846B0"/>
    <w:rsid w:val="002B4EF8"/>
    <w:rsid w:val="003562AC"/>
    <w:rsid w:val="003658F4"/>
    <w:rsid w:val="003878E4"/>
    <w:rsid w:val="00400A7F"/>
    <w:rsid w:val="004301D5"/>
    <w:rsid w:val="004A236F"/>
    <w:rsid w:val="004F4CC9"/>
    <w:rsid w:val="00601F79"/>
    <w:rsid w:val="007346AE"/>
    <w:rsid w:val="00824C97"/>
    <w:rsid w:val="00896924"/>
    <w:rsid w:val="00A94753"/>
    <w:rsid w:val="00B037BA"/>
    <w:rsid w:val="00B34B4C"/>
    <w:rsid w:val="00C408A8"/>
    <w:rsid w:val="00C5081F"/>
    <w:rsid w:val="00D90C22"/>
    <w:rsid w:val="00DE713F"/>
    <w:rsid w:val="00E81FAC"/>
    <w:rsid w:val="00E90BCE"/>
    <w:rsid w:val="00F035CB"/>
    <w:rsid w:val="00F32990"/>
    <w:rsid w:val="00F7530E"/>
    <w:rsid w:val="00F930B5"/>
    <w:rsid w:val="00FB11F9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C8B880518C43BFA82B485332521FFC">
    <w:name w:val="56C8B880518C43BFA82B485332521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Hiring Manager
Amedysis
8 Commerce Drive
Suite 101
Bedford, NH 03110
603-437-9443
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1193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Charlene</dc:creator>
  <cp:keywords/>
  <dc:description/>
  <cp:lastModifiedBy>Charlene Karedes</cp:lastModifiedBy>
  <cp:revision>138</cp:revision>
  <cp:lastPrinted>2022-05-13T14:02:00Z</cp:lastPrinted>
  <dcterms:created xsi:type="dcterms:W3CDTF">2021-03-19T10:04:00Z</dcterms:created>
  <dcterms:modified xsi:type="dcterms:W3CDTF">2022-12-11T16:39:00Z</dcterms:modified>
</cp:coreProperties>
</file>